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92" w:rsidRPr="00244392" w:rsidRDefault="00244392" w:rsidP="00244392">
      <w:pPr>
        <w:snapToGrid w:val="0"/>
        <w:spacing w:line="240" w:lineRule="atLeast"/>
        <w:ind w:leftChars="-67" w:left="-9" w:hangingChars="44" w:hanging="132"/>
        <w:jc w:val="left"/>
        <w:rPr>
          <w:rFonts w:ascii="仿宋_GB2312" w:eastAsia="仿宋_GB2312" w:hAnsi="华文中宋"/>
          <w:sz w:val="30"/>
          <w:szCs w:val="30"/>
        </w:rPr>
      </w:pPr>
      <w:r w:rsidRPr="00244392">
        <w:rPr>
          <w:rFonts w:ascii="仿宋_GB2312" w:eastAsia="仿宋_GB2312" w:hAnsi="华文中宋" w:hint="eastAsia"/>
          <w:sz w:val="30"/>
          <w:szCs w:val="30"/>
        </w:rPr>
        <w:t>附件</w:t>
      </w:r>
      <w:r w:rsidRPr="00244392">
        <w:rPr>
          <w:rFonts w:ascii="仿宋_GB2312" w:eastAsia="仿宋_GB2312" w:hAnsi="华文中宋"/>
          <w:sz w:val="30"/>
          <w:szCs w:val="30"/>
        </w:rPr>
        <w:t>2</w:t>
      </w:r>
      <w:r w:rsidR="005412C0">
        <w:rPr>
          <w:rFonts w:ascii="仿宋_GB2312" w:eastAsia="仿宋_GB2312" w:hAnsi="华文中宋" w:hint="eastAsia"/>
          <w:sz w:val="30"/>
          <w:szCs w:val="30"/>
        </w:rPr>
        <w:t>:</w:t>
      </w:r>
    </w:p>
    <w:p w:rsidR="00244392" w:rsidRDefault="00244392" w:rsidP="00244392">
      <w:pPr>
        <w:snapToGrid w:val="0"/>
        <w:spacing w:line="36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5412C0" w:rsidRPr="005412C0" w:rsidRDefault="00244392">
      <w:pPr>
        <w:snapToGrid w:val="0"/>
        <w:spacing w:line="24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244392">
        <w:rPr>
          <w:rFonts w:ascii="华文中宋" w:eastAsia="华文中宋" w:hAnsi="华文中宋" w:hint="eastAsia"/>
          <w:b/>
          <w:sz w:val="36"/>
          <w:szCs w:val="36"/>
        </w:rPr>
        <w:t>房屋外墙墙面及附属构件排查表</w:t>
      </w:r>
    </w:p>
    <w:p w:rsidR="00984CAB" w:rsidRPr="005412C0" w:rsidRDefault="00244392">
      <w:pPr>
        <w:snapToGrid w:val="0"/>
        <w:spacing w:line="24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 w:rsidRPr="00244392">
        <w:rPr>
          <w:rFonts w:ascii="华文中宋" w:eastAsia="华文中宋" w:hAnsi="华文中宋" w:hint="eastAsia"/>
          <w:b/>
          <w:sz w:val="36"/>
          <w:szCs w:val="36"/>
        </w:rPr>
        <w:t>（每幢一表）</w:t>
      </w:r>
    </w:p>
    <w:p w:rsidR="005412C0" w:rsidRDefault="005412C0">
      <w:pPr>
        <w:snapToGrid w:val="0"/>
        <w:spacing w:line="240" w:lineRule="atLeast"/>
        <w:jc w:val="center"/>
        <w:rPr>
          <w:rFonts w:ascii="黑体" w:eastAsia="黑体" w:hAnsi="华文中宋"/>
          <w:sz w:val="32"/>
          <w:szCs w:val="32"/>
        </w:rPr>
      </w:pPr>
    </w:p>
    <w:p w:rsidR="00984CAB" w:rsidRDefault="00904E31">
      <w:pPr>
        <w:snapToGrid w:val="0"/>
        <w:spacing w:line="240" w:lineRule="atLeas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编号：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884"/>
        <w:gridCol w:w="142"/>
        <w:gridCol w:w="381"/>
        <w:gridCol w:w="278"/>
        <w:gridCol w:w="1042"/>
        <w:gridCol w:w="87"/>
        <w:gridCol w:w="197"/>
        <w:gridCol w:w="1210"/>
        <w:gridCol w:w="349"/>
        <w:gridCol w:w="283"/>
        <w:gridCol w:w="775"/>
        <w:gridCol w:w="1493"/>
      </w:tblGrid>
      <w:tr w:rsidR="00984CAB" w:rsidTr="005412C0">
        <w:trPr>
          <w:trHeight w:val="98"/>
        </w:trPr>
        <w:tc>
          <w:tcPr>
            <w:tcW w:w="1492" w:type="dxa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建筑物名称</w:t>
            </w:r>
          </w:p>
        </w:tc>
        <w:tc>
          <w:tcPr>
            <w:tcW w:w="1407" w:type="dxa"/>
            <w:gridSpan w:val="3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层数</w:t>
            </w:r>
          </w:p>
        </w:tc>
        <w:tc>
          <w:tcPr>
            <w:tcW w:w="1407" w:type="dxa"/>
            <w:gridSpan w:val="2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竣工时间</w:t>
            </w:r>
          </w:p>
        </w:tc>
        <w:tc>
          <w:tcPr>
            <w:tcW w:w="1493" w:type="dxa"/>
          </w:tcPr>
          <w:p w:rsidR="00244392" w:rsidRDefault="00244392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984CAB" w:rsidTr="005412C0">
        <w:trPr>
          <w:trHeight w:val="774"/>
        </w:trPr>
        <w:tc>
          <w:tcPr>
            <w:tcW w:w="1492" w:type="dxa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地    址</w:t>
            </w:r>
          </w:p>
        </w:tc>
        <w:tc>
          <w:tcPr>
            <w:tcW w:w="7121" w:type="dxa"/>
            <w:gridSpan w:val="12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区          街道（镇/乡）           居委（村）        路（组）       弄（       支弄）      号（ —    号）</w:t>
            </w:r>
          </w:p>
        </w:tc>
      </w:tr>
      <w:tr w:rsidR="00984CAB" w:rsidTr="005412C0">
        <w:tc>
          <w:tcPr>
            <w:tcW w:w="1492" w:type="dxa"/>
            <w:vMerge w:val="restart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房屋管理单位</w:t>
            </w:r>
          </w:p>
        </w:tc>
        <w:tc>
          <w:tcPr>
            <w:tcW w:w="7121" w:type="dxa"/>
            <w:gridSpan w:val="12"/>
          </w:tcPr>
          <w:p w:rsidR="00244392" w:rsidRDefault="00244392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4CAB" w:rsidTr="005412C0">
        <w:tc>
          <w:tcPr>
            <w:tcW w:w="1492" w:type="dxa"/>
            <w:vMerge/>
            <w:vAlign w:val="center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</w:p>
        </w:tc>
        <w:tc>
          <w:tcPr>
            <w:tcW w:w="1985" w:type="dxa"/>
            <w:gridSpan w:val="5"/>
          </w:tcPr>
          <w:p w:rsidR="00244392" w:rsidRDefault="00244392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</w:tcPr>
          <w:p w:rsidR="00244392" w:rsidRDefault="00244392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4CAB" w:rsidTr="005412C0">
        <w:trPr>
          <w:trHeight w:val="543"/>
        </w:trPr>
        <w:tc>
          <w:tcPr>
            <w:tcW w:w="1492" w:type="dxa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外墙墙面</w:t>
            </w:r>
          </w:p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材质</w:t>
            </w:r>
          </w:p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（可多选）</w:t>
            </w:r>
          </w:p>
        </w:tc>
        <w:tc>
          <w:tcPr>
            <w:tcW w:w="7121" w:type="dxa"/>
            <w:gridSpan w:val="12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□面砖   □马赛克  □涂料  □清水砖墙  □水刷石</w:t>
            </w:r>
          </w:p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□石材（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湿粘/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干挂/墙体本身）   □其他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_______</w:t>
            </w:r>
          </w:p>
        </w:tc>
      </w:tr>
      <w:tr w:rsidR="00984CAB" w:rsidTr="005412C0">
        <w:trPr>
          <w:trHeight w:val="457"/>
        </w:trPr>
        <w:tc>
          <w:tcPr>
            <w:tcW w:w="1492" w:type="dxa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是否外保温</w:t>
            </w:r>
          </w:p>
        </w:tc>
        <w:tc>
          <w:tcPr>
            <w:tcW w:w="7121" w:type="dxa"/>
            <w:gridSpan w:val="12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   □否</w:t>
            </w:r>
          </w:p>
        </w:tc>
      </w:tr>
      <w:tr w:rsidR="00984CAB" w:rsidTr="005412C0">
        <w:trPr>
          <w:trHeight w:val="750"/>
        </w:trPr>
        <w:tc>
          <w:tcPr>
            <w:tcW w:w="1492" w:type="dxa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外墙墙面</w:t>
            </w:r>
          </w:p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隐患</w:t>
            </w:r>
          </w:p>
        </w:tc>
        <w:tc>
          <w:tcPr>
            <w:tcW w:w="884" w:type="dxa"/>
            <w:vAlign w:val="center"/>
          </w:tcPr>
          <w:p w:rsidR="00244392" w:rsidRDefault="00904E31" w:rsidP="00244392">
            <w:pPr>
              <w:spacing w:line="460" w:lineRule="exact"/>
              <w:ind w:firstLineChars="150" w:firstLine="36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处</w:t>
            </w:r>
          </w:p>
        </w:tc>
        <w:tc>
          <w:tcPr>
            <w:tcW w:w="6237" w:type="dxa"/>
            <w:gridSpan w:val="11"/>
            <w:vAlign w:val="center"/>
          </w:tcPr>
          <w:p w:rsidR="00244392" w:rsidRDefault="00904E31" w:rsidP="00244392">
            <w:pPr>
              <w:spacing w:line="4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裂缝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空鼓情况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外墙脱落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无</w:t>
            </w:r>
          </w:p>
        </w:tc>
      </w:tr>
      <w:tr w:rsidR="00984CAB" w:rsidTr="005412C0">
        <w:trPr>
          <w:trHeight w:val="425"/>
        </w:trPr>
        <w:tc>
          <w:tcPr>
            <w:tcW w:w="1492" w:type="dxa"/>
            <w:vMerge w:val="restart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建筑附属构件隐患</w:t>
            </w:r>
          </w:p>
        </w:tc>
        <w:tc>
          <w:tcPr>
            <w:tcW w:w="1685" w:type="dxa"/>
            <w:gridSpan w:val="4"/>
            <w:vAlign w:val="center"/>
          </w:tcPr>
          <w:p w:rsidR="00244392" w:rsidRDefault="00904E31" w:rsidP="00244392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阳台</w:t>
            </w:r>
          </w:p>
        </w:tc>
        <w:tc>
          <w:tcPr>
            <w:tcW w:w="1042" w:type="dxa"/>
            <w:vAlign w:val="center"/>
          </w:tcPr>
          <w:p w:rsidR="00244392" w:rsidRDefault="00904E31" w:rsidP="00244392">
            <w:pPr>
              <w:spacing w:line="460" w:lineRule="exac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394" w:type="dxa"/>
            <w:gridSpan w:val="7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□开裂 □变形 □锈蚀 □其他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_______</w:t>
            </w:r>
          </w:p>
        </w:tc>
      </w:tr>
      <w:tr w:rsidR="00984CAB" w:rsidTr="005412C0">
        <w:trPr>
          <w:trHeight w:val="425"/>
        </w:trPr>
        <w:tc>
          <w:tcPr>
            <w:tcW w:w="1492" w:type="dxa"/>
            <w:vMerge/>
            <w:vAlign w:val="center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共用部位门窗</w:t>
            </w:r>
          </w:p>
        </w:tc>
        <w:tc>
          <w:tcPr>
            <w:tcW w:w="1042" w:type="dxa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394" w:type="dxa"/>
            <w:gridSpan w:val="7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□变形 □松动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脱落 □玻璃裂碎 </w:t>
            </w:r>
          </w:p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____</w:t>
            </w:r>
          </w:p>
        </w:tc>
      </w:tr>
      <w:tr w:rsidR="00984CAB" w:rsidTr="005412C0">
        <w:trPr>
          <w:trHeight w:val="425"/>
        </w:trPr>
        <w:tc>
          <w:tcPr>
            <w:tcW w:w="1492" w:type="dxa"/>
            <w:vMerge/>
            <w:vAlign w:val="center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挑檐</w:t>
            </w:r>
          </w:p>
        </w:tc>
        <w:tc>
          <w:tcPr>
            <w:tcW w:w="1042" w:type="dxa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394" w:type="dxa"/>
            <w:gridSpan w:val="7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□变形 □剥落 □脱落 □其他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_______</w:t>
            </w:r>
          </w:p>
        </w:tc>
      </w:tr>
      <w:tr w:rsidR="00984CAB" w:rsidTr="005412C0">
        <w:trPr>
          <w:trHeight w:val="425"/>
        </w:trPr>
        <w:tc>
          <w:tcPr>
            <w:tcW w:w="1492" w:type="dxa"/>
            <w:vMerge/>
            <w:vAlign w:val="center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空调承台板</w:t>
            </w:r>
          </w:p>
        </w:tc>
        <w:tc>
          <w:tcPr>
            <w:tcW w:w="1042" w:type="dxa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394" w:type="dxa"/>
            <w:gridSpan w:val="7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□开裂 □变形 □脱落 □其他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_______</w:t>
            </w:r>
          </w:p>
        </w:tc>
      </w:tr>
      <w:tr w:rsidR="00984CAB" w:rsidTr="005412C0">
        <w:trPr>
          <w:trHeight w:val="425"/>
        </w:trPr>
        <w:tc>
          <w:tcPr>
            <w:tcW w:w="1492" w:type="dxa"/>
            <w:vMerge/>
            <w:vAlign w:val="center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装饰构件</w:t>
            </w:r>
          </w:p>
        </w:tc>
        <w:tc>
          <w:tcPr>
            <w:tcW w:w="1042" w:type="dxa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394" w:type="dxa"/>
            <w:gridSpan w:val="7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□开裂 □变形 □脱落 □其他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_______</w:t>
            </w:r>
          </w:p>
        </w:tc>
      </w:tr>
      <w:tr w:rsidR="00984CAB" w:rsidTr="005412C0">
        <w:trPr>
          <w:trHeight w:val="425"/>
        </w:trPr>
        <w:tc>
          <w:tcPr>
            <w:tcW w:w="1492" w:type="dxa"/>
            <w:vMerge/>
            <w:vAlign w:val="center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5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4394" w:type="dxa"/>
            <w:gridSpan w:val="7"/>
            <w:vAlign w:val="center"/>
          </w:tcPr>
          <w:p w:rsidR="00244392" w:rsidRDefault="00244392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84CAB" w:rsidTr="005412C0">
        <w:trPr>
          <w:trHeight w:val="425"/>
        </w:trPr>
        <w:tc>
          <w:tcPr>
            <w:tcW w:w="2376" w:type="dxa"/>
            <w:gridSpan w:val="2"/>
            <w:vAlign w:val="center"/>
          </w:tcPr>
          <w:p w:rsidR="00244392" w:rsidRDefault="00904E31" w:rsidP="00244392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检查结果处置建议</w:t>
            </w:r>
          </w:p>
        </w:tc>
        <w:tc>
          <w:tcPr>
            <w:tcW w:w="6237" w:type="dxa"/>
            <w:gridSpan w:val="11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□常规维护、定期检查 □对症修缮 □及时排险</w:t>
            </w:r>
          </w:p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□设立警示区域、搭设防护设施</w:t>
            </w:r>
          </w:p>
        </w:tc>
      </w:tr>
      <w:tr w:rsidR="00984CAB" w:rsidTr="005412C0">
        <w:trPr>
          <w:trHeight w:val="425"/>
        </w:trPr>
        <w:tc>
          <w:tcPr>
            <w:tcW w:w="2376" w:type="dxa"/>
            <w:gridSpan w:val="2"/>
            <w:vAlign w:val="center"/>
          </w:tcPr>
          <w:p w:rsidR="00244392" w:rsidRDefault="00904E31" w:rsidP="00244392">
            <w:pPr>
              <w:spacing w:line="46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是否需要专业单位评估</w:t>
            </w:r>
          </w:p>
        </w:tc>
        <w:tc>
          <w:tcPr>
            <w:tcW w:w="6237" w:type="dxa"/>
            <w:gridSpan w:val="11"/>
            <w:vAlign w:val="center"/>
          </w:tcPr>
          <w:p w:rsidR="00244392" w:rsidRDefault="00904E31" w:rsidP="00244392">
            <w:pPr>
              <w:spacing w:line="4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□是            □否          </w:t>
            </w:r>
          </w:p>
        </w:tc>
      </w:tr>
      <w:tr w:rsidR="00984CAB" w:rsidTr="005412C0">
        <w:trPr>
          <w:trHeight w:val="425"/>
        </w:trPr>
        <w:tc>
          <w:tcPr>
            <w:tcW w:w="2376" w:type="dxa"/>
            <w:gridSpan w:val="2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填表人</w:t>
            </w:r>
          </w:p>
        </w:tc>
        <w:tc>
          <w:tcPr>
            <w:tcW w:w="2127" w:type="dxa"/>
            <w:gridSpan w:val="6"/>
            <w:vAlign w:val="center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44392" w:rsidRDefault="00904E31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244392" w:rsidRDefault="00244392" w:rsidP="00244392">
            <w:pPr>
              <w:spacing w:line="4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 w:rsidR="00244392" w:rsidRPr="00244392" w:rsidRDefault="005412C0" w:rsidP="005412C0">
      <w:pPr>
        <w:ind w:firstLineChars="200" w:firstLine="600"/>
        <w:jc w:val="right"/>
        <w:rPr>
          <w:rFonts w:ascii="仿宋_GB2312" w:eastAsia="仿宋_GB2312"/>
          <w:sz w:val="30"/>
          <w:szCs w:val="30"/>
        </w:rPr>
        <w:sectPr w:rsidR="00244392" w:rsidRPr="0024439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0"/>
          <w:szCs w:val="30"/>
        </w:rPr>
        <w:t>— 11—</w:t>
      </w:r>
    </w:p>
    <w:p w:rsidR="00244392" w:rsidRPr="00244392" w:rsidRDefault="00244392" w:rsidP="00A10648">
      <w:pPr>
        <w:spacing w:line="520" w:lineRule="exact"/>
        <w:ind w:firstLineChars="200" w:firstLine="721"/>
        <w:jc w:val="center"/>
        <w:rPr>
          <w:rFonts w:ascii="华文中宋" w:eastAsia="华文中宋" w:hAnsi="华文中宋"/>
          <w:b/>
          <w:sz w:val="36"/>
          <w:szCs w:val="36"/>
        </w:rPr>
      </w:pPr>
      <w:r w:rsidRPr="00244392">
        <w:rPr>
          <w:rFonts w:ascii="华文中宋" w:eastAsia="华文中宋" w:hAnsi="华文中宋" w:hint="eastAsia"/>
          <w:b/>
          <w:sz w:val="36"/>
          <w:szCs w:val="36"/>
        </w:rPr>
        <w:lastRenderedPageBreak/>
        <w:t>填</w:t>
      </w:r>
      <w:r w:rsidR="005412C0"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 w:rsidRPr="00244392">
        <w:rPr>
          <w:rFonts w:ascii="华文中宋" w:eastAsia="华文中宋" w:hAnsi="华文中宋" w:hint="eastAsia"/>
          <w:b/>
          <w:sz w:val="36"/>
          <w:szCs w:val="36"/>
        </w:rPr>
        <w:t>表</w:t>
      </w:r>
      <w:r w:rsidR="005412C0"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 w:rsidRPr="00244392">
        <w:rPr>
          <w:rFonts w:ascii="华文中宋" w:eastAsia="华文中宋" w:hAnsi="华文中宋" w:hint="eastAsia"/>
          <w:b/>
          <w:sz w:val="36"/>
          <w:szCs w:val="36"/>
        </w:rPr>
        <w:t>说</w:t>
      </w:r>
      <w:r w:rsidR="005412C0"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 w:rsidRPr="00244392">
        <w:rPr>
          <w:rFonts w:ascii="华文中宋" w:eastAsia="华文中宋" w:hAnsi="华文中宋" w:hint="eastAsia"/>
          <w:b/>
          <w:sz w:val="36"/>
          <w:szCs w:val="36"/>
        </w:rPr>
        <w:t>明</w:t>
      </w:r>
    </w:p>
    <w:p w:rsidR="00244392" w:rsidRDefault="00244392" w:rsidP="00244392">
      <w:pPr>
        <w:spacing w:line="520" w:lineRule="exact"/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244392" w:rsidRDefault="00904E31" w:rsidP="00244392">
      <w:pPr>
        <w:spacing w:line="520" w:lineRule="exact"/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一、总体原则</w:t>
      </w:r>
    </w:p>
    <w:p w:rsidR="00244392" w:rsidRDefault="00904E31" w:rsidP="00244392">
      <w:pPr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各项目如没有填无，不可空项。</w:t>
      </w:r>
    </w:p>
    <w:p w:rsidR="00244392" w:rsidRDefault="00904E31" w:rsidP="00244392">
      <w:pPr>
        <w:spacing w:line="520" w:lineRule="exact"/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二、房屋地址</w:t>
      </w:r>
    </w:p>
    <w:p w:rsidR="00244392" w:rsidRDefault="00904E31" w:rsidP="00244392">
      <w:pPr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填写由相关部门确定的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该自然幢总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的实际地址，要求详细记载到门牌号段，若原地址与现场地址不一致的，应同时标注原地址并应该复核准确。</w:t>
      </w:r>
    </w:p>
    <w:p w:rsidR="00244392" w:rsidRDefault="00904E31" w:rsidP="00244392">
      <w:pPr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例： 杨浦  区  延吉 街道（镇/乡）  内江新村  居委（村）  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水丰路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 xml:space="preserve"> 路（组） 100  弄（ 20 支弄） 100 号（ —甲  号）</w:t>
      </w:r>
    </w:p>
    <w:p w:rsidR="00244392" w:rsidRDefault="00904E31" w:rsidP="00244392">
      <w:pPr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例：宝山 区 罗店 镇 东南弄 居委（村） 市一 路（组） 100  弄（  /  支弄） 100-110 号（—双号）</w:t>
      </w:r>
    </w:p>
    <w:p w:rsidR="00244392" w:rsidRDefault="00904E31" w:rsidP="00244392">
      <w:pPr>
        <w:spacing w:line="520" w:lineRule="exact"/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三、竣工时间</w:t>
      </w:r>
    </w:p>
    <w:p w:rsidR="00244392" w:rsidRDefault="00904E31" w:rsidP="00244392">
      <w:pPr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若有准确的竣工时间，按实际填写；若无准确时间，填写房屋建造的年代，如70s（七十年代）、80s（八十年代）等。</w:t>
      </w:r>
    </w:p>
    <w:p w:rsidR="00244392" w:rsidRDefault="00904E31" w:rsidP="00244392">
      <w:pPr>
        <w:spacing w:line="520" w:lineRule="exact"/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四、后续处理建议</w:t>
      </w:r>
    </w:p>
    <w:p w:rsidR="00244392" w:rsidRDefault="00904E31" w:rsidP="00244392">
      <w:pPr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常规维护、定期检查——表示不需要针对性的修缮加固处理，通过日常保养维护即可确保房屋安全使用。</w:t>
      </w:r>
    </w:p>
    <w:p w:rsidR="00244392" w:rsidRDefault="00904E31" w:rsidP="00244392">
      <w:pPr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对症修缮——需要进行针对性的修缮、加固，才能使房屋继续安全使用。</w:t>
      </w:r>
    </w:p>
    <w:p w:rsidR="00244392" w:rsidRDefault="00904E31" w:rsidP="00244392">
      <w:pPr>
        <w:spacing w:line="52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及时排险——房屋局部或个别构件存在严重的安全隐患，需要通过临时处理，及时排除安全隐患。</w:t>
      </w: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widowControl/>
        <w:jc w:val="left"/>
        <w:rPr>
          <w:rFonts w:ascii="宋体" w:eastAsia="宋体" w:hAnsi="宋体"/>
          <w:b/>
          <w:bCs/>
          <w:color w:val="000000" w:themeColor="text1"/>
          <w:sz w:val="24"/>
          <w:szCs w:val="24"/>
        </w:rPr>
      </w:pPr>
    </w:p>
    <w:p w:rsidR="00984CAB" w:rsidRPr="005412C0" w:rsidRDefault="005412C0">
      <w:pPr>
        <w:widowControl/>
        <w:jc w:val="left"/>
        <w:rPr>
          <w:rFonts w:ascii="仿宋_GB2312" w:eastAsia="仿宋_GB2312" w:hAnsi="宋体"/>
          <w:b/>
          <w:bCs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 xml:space="preserve">  </w:t>
      </w:r>
      <w:r w:rsidR="00244392" w:rsidRPr="00244392"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>—</w:t>
      </w:r>
      <w:r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 xml:space="preserve"> 12 </w:t>
      </w:r>
      <w:r w:rsidR="00244392" w:rsidRPr="00244392"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>—</w:t>
      </w:r>
      <w:r w:rsidR="00244392" w:rsidRPr="00244392">
        <w:rPr>
          <w:rFonts w:ascii="仿宋_GB2312" w:eastAsia="仿宋_GB2312" w:hAnsi="宋体"/>
          <w:b/>
          <w:bCs/>
          <w:color w:val="000000" w:themeColor="text1"/>
          <w:sz w:val="30"/>
          <w:szCs w:val="30"/>
        </w:rPr>
        <w:br w:type="page"/>
      </w:r>
    </w:p>
    <w:p w:rsidR="00244392" w:rsidRPr="00244392" w:rsidRDefault="00244392" w:rsidP="00244392">
      <w:pPr>
        <w:spacing w:line="620" w:lineRule="exact"/>
        <w:rPr>
          <w:rFonts w:ascii="仿宋_GB2312" w:eastAsia="仿宋_GB2312" w:hAnsi="宋体"/>
          <w:bCs/>
          <w:color w:val="000000" w:themeColor="text1"/>
          <w:sz w:val="30"/>
          <w:szCs w:val="30"/>
        </w:rPr>
      </w:pPr>
      <w:r w:rsidRPr="00244392">
        <w:rPr>
          <w:rFonts w:ascii="仿宋_GB2312" w:eastAsia="仿宋_GB2312" w:hAnsi="宋体" w:hint="eastAsia"/>
          <w:bCs/>
          <w:color w:val="000000" w:themeColor="text1"/>
          <w:sz w:val="30"/>
          <w:szCs w:val="30"/>
        </w:rPr>
        <w:lastRenderedPageBreak/>
        <w:t>附件</w:t>
      </w:r>
      <w:r w:rsidRPr="00244392">
        <w:rPr>
          <w:rFonts w:ascii="仿宋_GB2312" w:eastAsia="仿宋_GB2312" w:hAnsi="宋体"/>
          <w:bCs/>
          <w:color w:val="000000" w:themeColor="text1"/>
          <w:sz w:val="30"/>
          <w:szCs w:val="30"/>
        </w:rPr>
        <w:t>3:</w:t>
      </w:r>
    </w:p>
    <w:p w:rsidR="00244392" w:rsidRDefault="00244392" w:rsidP="00244392">
      <w:pPr>
        <w:snapToGrid w:val="0"/>
        <w:spacing w:line="620" w:lineRule="exact"/>
        <w:jc w:val="center"/>
        <w:rPr>
          <w:rFonts w:ascii="黑体" w:eastAsia="黑体" w:hAnsi="华文中宋"/>
          <w:sz w:val="32"/>
          <w:szCs w:val="32"/>
        </w:rPr>
      </w:pPr>
    </w:p>
    <w:p w:rsidR="00244392" w:rsidRDefault="00244392" w:rsidP="00244392">
      <w:pPr>
        <w:snapToGrid w:val="0"/>
        <w:spacing w:line="6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244392">
        <w:rPr>
          <w:rFonts w:ascii="华文中宋" w:eastAsia="华文中宋" w:hAnsi="华文中宋" w:hint="eastAsia"/>
          <w:b/>
          <w:sz w:val="36"/>
          <w:szCs w:val="36"/>
        </w:rPr>
        <w:t>空调外机及支架等外墙附着物排查表</w:t>
      </w:r>
    </w:p>
    <w:p w:rsidR="00244392" w:rsidRPr="00244392" w:rsidRDefault="00244392" w:rsidP="00244392">
      <w:pPr>
        <w:snapToGrid w:val="0"/>
        <w:spacing w:line="6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244392">
        <w:rPr>
          <w:rFonts w:ascii="华文中宋" w:eastAsia="华文中宋" w:hAnsi="华文中宋" w:hint="eastAsia"/>
          <w:b/>
          <w:sz w:val="36"/>
          <w:szCs w:val="36"/>
        </w:rPr>
        <w:t>（按项目填写）</w:t>
      </w:r>
    </w:p>
    <w:p w:rsidR="00244392" w:rsidRDefault="00244392" w:rsidP="00244392">
      <w:pPr>
        <w:snapToGrid w:val="0"/>
        <w:spacing w:line="620" w:lineRule="exact"/>
        <w:jc w:val="center"/>
        <w:rPr>
          <w:rFonts w:ascii="黑体" w:eastAsia="黑体" w:hAnsi="华文中宋"/>
          <w:sz w:val="32"/>
          <w:szCs w:val="32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106"/>
        <w:gridCol w:w="2103"/>
        <w:gridCol w:w="1474"/>
        <w:gridCol w:w="1474"/>
        <w:gridCol w:w="1474"/>
      </w:tblGrid>
      <w:tr w:rsidR="00984CAB">
        <w:trPr>
          <w:trHeight w:val="567"/>
        </w:trPr>
        <w:tc>
          <w:tcPr>
            <w:tcW w:w="2106" w:type="dxa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项目名称</w:t>
            </w:r>
          </w:p>
        </w:tc>
        <w:tc>
          <w:tcPr>
            <w:tcW w:w="2103" w:type="dxa"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项目地址</w:t>
            </w:r>
          </w:p>
        </w:tc>
        <w:tc>
          <w:tcPr>
            <w:tcW w:w="1474" w:type="dxa"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4CAB">
        <w:trPr>
          <w:trHeight w:val="567"/>
        </w:trPr>
        <w:tc>
          <w:tcPr>
            <w:tcW w:w="2106" w:type="dxa"/>
            <w:vMerge w:val="restart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外墙附着物隐患</w:t>
            </w:r>
          </w:p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（业主自用设施设备）</w:t>
            </w:r>
          </w:p>
        </w:tc>
        <w:tc>
          <w:tcPr>
            <w:tcW w:w="2103" w:type="dxa"/>
            <w:vMerge w:val="restart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474" w:type="dxa"/>
            <w:gridSpan w:val="3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隐患数量</w:t>
            </w:r>
          </w:p>
        </w:tc>
      </w:tr>
      <w:tr w:rsidR="00984CAB">
        <w:trPr>
          <w:trHeight w:val="567"/>
        </w:trPr>
        <w:tc>
          <w:tcPr>
            <w:tcW w:w="2106" w:type="dxa"/>
            <w:vMerge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变形（处）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锈蚀（处）</w:t>
            </w:r>
          </w:p>
        </w:tc>
        <w:tc>
          <w:tcPr>
            <w:tcW w:w="1474" w:type="dxa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  <w:szCs w:val="24"/>
              </w:rPr>
              <w:t>脱落（处）</w:t>
            </w:r>
          </w:p>
        </w:tc>
      </w:tr>
      <w:tr w:rsidR="00984CAB">
        <w:trPr>
          <w:trHeight w:val="567"/>
        </w:trPr>
        <w:tc>
          <w:tcPr>
            <w:tcW w:w="2106" w:type="dxa"/>
            <w:vMerge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空调外机及支架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4CAB">
        <w:trPr>
          <w:trHeight w:val="567"/>
        </w:trPr>
        <w:tc>
          <w:tcPr>
            <w:tcW w:w="2106" w:type="dxa"/>
            <w:vMerge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雨蓬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4CAB">
        <w:trPr>
          <w:trHeight w:val="567"/>
        </w:trPr>
        <w:tc>
          <w:tcPr>
            <w:tcW w:w="2106" w:type="dxa"/>
            <w:vMerge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花架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4CAB">
        <w:trPr>
          <w:trHeight w:val="567"/>
        </w:trPr>
        <w:tc>
          <w:tcPr>
            <w:tcW w:w="2106" w:type="dxa"/>
            <w:vMerge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防盗窗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4CAB">
        <w:trPr>
          <w:trHeight w:val="567"/>
        </w:trPr>
        <w:tc>
          <w:tcPr>
            <w:tcW w:w="2106" w:type="dxa"/>
            <w:vMerge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84CAB" w:rsidRDefault="00904E31">
            <w:pPr>
              <w:jc w:val="center"/>
              <w:rPr>
                <w:rFonts w:ascii="仿宋_GB2312" w:eastAsia="仿宋_GB2312" w:hAnsi="宋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 w:themeColor="text1"/>
                <w:sz w:val="24"/>
                <w:szCs w:val="24"/>
              </w:rPr>
              <w:t>外设晾晒装饰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984CAB" w:rsidRDefault="00984CAB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984CAB" w:rsidRDefault="00904E31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填报人：                                      联系电话：</w:t>
      </w: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5412C0" w:rsidRDefault="005412C0">
      <w:pPr>
        <w:rPr>
          <w:rFonts w:ascii="仿宋_GB2312" w:eastAsia="仿宋_GB2312" w:hAnsi="宋体"/>
          <w:b/>
          <w:bCs/>
          <w:color w:val="000000" w:themeColor="text1"/>
          <w:sz w:val="24"/>
          <w:szCs w:val="24"/>
        </w:rPr>
      </w:pPr>
    </w:p>
    <w:p w:rsidR="00CD78B5" w:rsidRDefault="00244392">
      <w:pPr>
        <w:jc w:val="right"/>
        <w:rPr>
          <w:rFonts w:ascii="仿宋_GB2312" w:eastAsia="仿宋_GB2312" w:hAnsi="宋体"/>
          <w:b/>
          <w:bCs/>
          <w:color w:val="000000" w:themeColor="text1"/>
          <w:sz w:val="30"/>
          <w:szCs w:val="30"/>
        </w:rPr>
      </w:pPr>
      <w:r w:rsidRPr="00244392"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>—</w:t>
      </w:r>
      <w:r w:rsidRPr="00244392">
        <w:rPr>
          <w:rFonts w:ascii="仿宋_GB2312" w:eastAsia="仿宋_GB2312" w:hAnsi="宋体"/>
          <w:b/>
          <w:bCs/>
          <w:color w:val="000000" w:themeColor="text1"/>
          <w:sz w:val="30"/>
          <w:szCs w:val="30"/>
        </w:rPr>
        <w:t xml:space="preserve"> 13 </w:t>
      </w:r>
      <w:r w:rsidRPr="00244392">
        <w:rPr>
          <w:rFonts w:ascii="仿宋_GB2312" w:eastAsia="仿宋_GB2312" w:hAnsi="宋体" w:hint="eastAsia"/>
          <w:b/>
          <w:bCs/>
          <w:color w:val="000000" w:themeColor="text1"/>
          <w:sz w:val="30"/>
          <w:szCs w:val="30"/>
        </w:rPr>
        <w:t>—</w:t>
      </w:r>
    </w:p>
    <w:sectPr w:rsidR="00CD78B5" w:rsidSect="00984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B5" w:rsidRDefault="00CD78B5" w:rsidP="00D24CAA">
      <w:r>
        <w:separator/>
      </w:r>
    </w:p>
  </w:endnote>
  <w:endnote w:type="continuationSeparator" w:id="0">
    <w:p w:rsidR="00CD78B5" w:rsidRDefault="00CD78B5" w:rsidP="00D2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B5" w:rsidRDefault="00CD78B5" w:rsidP="00D24CAA">
      <w:r>
        <w:separator/>
      </w:r>
    </w:p>
  </w:footnote>
  <w:footnote w:type="continuationSeparator" w:id="0">
    <w:p w:rsidR="00CD78B5" w:rsidRDefault="00CD78B5" w:rsidP="00D24CA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超:校对">
    <w15:presenceInfo w15:providerId="None" w15:userId="李超:校对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FLIR_DOCUMENT_ID" w:val="2a872e43-8e1a-43f4-84d5-bb6597b2c54a"/>
  </w:docVars>
  <w:rsids>
    <w:rsidRoot w:val="007827A8"/>
    <w:rsid w:val="000074E5"/>
    <w:rsid w:val="00007FC4"/>
    <w:rsid w:val="00030F58"/>
    <w:rsid w:val="000412AC"/>
    <w:rsid w:val="00043CD8"/>
    <w:rsid w:val="00053426"/>
    <w:rsid w:val="00054267"/>
    <w:rsid w:val="0007590D"/>
    <w:rsid w:val="000779A2"/>
    <w:rsid w:val="000844C5"/>
    <w:rsid w:val="000A3C6C"/>
    <w:rsid w:val="000A4B8C"/>
    <w:rsid w:val="000A72C5"/>
    <w:rsid w:val="000B0493"/>
    <w:rsid w:val="000B77A2"/>
    <w:rsid w:val="000C5132"/>
    <w:rsid w:val="000C63FC"/>
    <w:rsid w:val="000D0E5C"/>
    <w:rsid w:val="000D5A29"/>
    <w:rsid w:val="000F5E82"/>
    <w:rsid w:val="000F7FDD"/>
    <w:rsid w:val="00100743"/>
    <w:rsid w:val="001058DA"/>
    <w:rsid w:val="00127F7A"/>
    <w:rsid w:val="001331DA"/>
    <w:rsid w:val="00140131"/>
    <w:rsid w:val="00153E93"/>
    <w:rsid w:val="00162F17"/>
    <w:rsid w:val="00165D72"/>
    <w:rsid w:val="00167149"/>
    <w:rsid w:val="00175B8E"/>
    <w:rsid w:val="00176411"/>
    <w:rsid w:val="00183326"/>
    <w:rsid w:val="0018431E"/>
    <w:rsid w:val="001865F8"/>
    <w:rsid w:val="00193FBB"/>
    <w:rsid w:val="001A52F6"/>
    <w:rsid w:val="001A7977"/>
    <w:rsid w:val="001B7E23"/>
    <w:rsid w:val="001C1502"/>
    <w:rsid w:val="001C2293"/>
    <w:rsid w:val="001D25B8"/>
    <w:rsid w:val="001D4F28"/>
    <w:rsid w:val="001D7F11"/>
    <w:rsid w:val="001E2F37"/>
    <w:rsid w:val="001E49EE"/>
    <w:rsid w:val="001F29DA"/>
    <w:rsid w:val="00202280"/>
    <w:rsid w:val="00203402"/>
    <w:rsid w:val="0021711C"/>
    <w:rsid w:val="002214F2"/>
    <w:rsid w:val="00221921"/>
    <w:rsid w:val="002313F6"/>
    <w:rsid w:val="0023341C"/>
    <w:rsid w:val="00236785"/>
    <w:rsid w:val="0024217F"/>
    <w:rsid w:val="00244392"/>
    <w:rsid w:val="00246A8B"/>
    <w:rsid w:val="002525F5"/>
    <w:rsid w:val="00261BA2"/>
    <w:rsid w:val="00264776"/>
    <w:rsid w:val="00267963"/>
    <w:rsid w:val="00270928"/>
    <w:rsid w:val="0027363E"/>
    <w:rsid w:val="0027537C"/>
    <w:rsid w:val="00275BCF"/>
    <w:rsid w:val="00280BDD"/>
    <w:rsid w:val="00286207"/>
    <w:rsid w:val="00291B7A"/>
    <w:rsid w:val="002A224B"/>
    <w:rsid w:val="002B1DE7"/>
    <w:rsid w:val="002B37E1"/>
    <w:rsid w:val="002B7FF7"/>
    <w:rsid w:val="002C195A"/>
    <w:rsid w:val="002C5EDF"/>
    <w:rsid w:val="002F30F0"/>
    <w:rsid w:val="00327B67"/>
    <w:rsid w:val="003354E7"/>
    <w:rsid w:val="00346A32"/>
    <w:rsid w:val="00363B3A"/>
    <w:rsid w:val="00367005"/>
    <w:rsid w:val="00371E49"/>
    <w:rsid w:val="003A1F4F"/>
    <w:rsid w:val="003B53E1"/>
    <w:rsid w:val="003C125F"/>
    <w:rsid w:val="003C1A3E"/>
    <w:rsid w:val="003D1871"/>
    <w:rsid w:val="003D6869"/>
    <w:rsid w:val="003E20AF"/>
    <w:rsid w:val="003E6341"/>
    <w:rsid w:val="003F5DB6"/>
    <w:rsid w:val="003F6393"/>
    <w:rsid w:val="003F759C"/>
    <w:rsid w:val="004018FC"/>
    <w:rsid w:val="00403669"/>
    <w:rsid w:val="00410245"/>
    <w:rsid w:val="004173BA"/>
    <w:rsid w:val="0043310F"/>
    <w:rsid w:val="00434C8A"/>
    <w:rsid w:val="00436D98"/>
    <w:rsid w:val="00441C10"/>
    <w:rsid w:val="00442C95"/>
    <w:rsid w:val="00451BB1"/>
    <w:rsid w:val="004634E6"/>
    <w:rsid w:val="00466CA7"/>
    <w:rsid w:val="004672BA"/>
    <w:rsid w:val="0047423B"/>
    <w:rsid w:val="004A3C2C"/>
    <w:rsid w:val="004A5816"/>
    <w:rsid w:val="004B3F9F"/>
    <w:rsid w:val="004B4937"/>
    <w:rsid w:val="004B5262"/>
    <w:rsid w:val="004B69BA"/>
    <w:rsid w:val="004C51E6"/>
    <w:rsid w:val="004C7EE5"/>
    <w:rsid w:val="004D10D7"/>
    <w:rsid w:val="004D1C67"/>
    <w:rsid w:val="004D2B89"/>
    <w:rsid w:val="004E207A"/>
    <w:rsid w:val="004F558A"/>
    <w:rsid w:val="0050200C"/>
    <w:rsid w:val="0051139F"/>
    <w:rsid w:val="005125A2"/>
    <w:rsid w:val="0052707C"/>
    <w:rsid w:val="005412C0"/>
    <w:rsid w:val="00543164"/>
    <w:rsid w:val="00547C47"/>
    <w:rsid w:val="00553A11"/>
    <w:rsid w:val="00561DDB"/>
    <w:rsid w:val="0056370E"/>
    <w:rsid w:val="00576EF1"/>
    <w:rsid w:val="00587959"/>
    <w:rsid w:val="005909AE"/>
    <w:rsid w:val="00593CB6"/>
    <w:rsid w:val="00593FC9"/>
    <w:rsid w:val="005A58EC"/>
    <w:rsid w:val="005B18AB"/>
    <w:rsid w:val="005B74C7"/>
    <w:rsid w:val="005C3271"/>
    <w:rsid w:val="005C7669"/>
    <w:rsid w:val="005D1968"/>
    <w:rsid w:val="005D6572"/>
    <w:rsid w:val="005E0575"/>
    <w:rsid w:val="005E0684"/>
    <w:rsid w:val="005F6779"/>
    <w:rsid w:val="005F69C4"/>
    <w:rsid w:val="00604585"/>
    <w:rsid w:val="00611751"/>
    <w:rsid w:val="00620527"/>
    <w:rsid w:val="006323C1"/>
    <w:rsid w:val="00637169"/>
    <w:rsid w:val="00642716"/>
    <w:rsid w:val="00643AAA"/>
    <w:rsid w:val="0064574C"/>
    <w:rsid w:val="00650D1F"/>
    <w:rsid w:val="00652C48"/>
    <w:rsid w:val="0066612A"/>
    <w:rsid w:val="00667434"/>
    <w:rsid w:val="00672B39"/>
    <w:rsid w:val="00676349"/>
    <w:rsid w:val="00690EB2"/>
    <w:rsid w:val="00693F3A"/>
    <w:rsid w:val="006A5066"/>
    <w:rsid w:val="006B785C"/>
    <w:rsid w:val="006C1FA9"/>
    <w:rsid w:val="006C2798"/>
    <w:rsid w:val="006C6D66"/>
    <w:rsid w:val="006E037D"/>
    <w:rsid w:val="006E3FA4"/>
    <w:rsid w:val="006F4A5A"/>
    <w:rsid w:val="006F516C"/>
    <w:rsid w:val="0071081E"/>
    <w:rsid w:val="00712141"/>
    <w:rsid w:val="007258B5"/>
    <w:rsid w:val="00735954"/>
    <w:rsid w:val="00735FAF"/>
    <w:rsid w:val="007363F0"/>
    <w:rsid w:val="00744199"/>
    <w:rsid w:val="007827A8"/>
    <w:rsid w:val="00786FFA"/>
    <w:rsid w:val="00794A46"/>
    <w:rsid w:val="007A0E1D"/>
    <w:rsid w:val="007A1EA6"/>
    <w:rsid w:val="007C207A"/>
    <w:rsid w:val="007C516F"/>
    <w:rsid w:val="007D4B6C"/>
    <w:rsid w:val="007D6001"/>
    <w:rsid w:val="007E4D87"/>
    <w:rsid w:val="007E59F7"/>
    <w:rsid w:val="007F23CF"/>
    <w:rsid w:val="007F30D4"/>
    <w:rsid w:val="007F7BA8"/>
    <w:rsid w:val="008011CC"/>
    <w:rsid w:val="008050BC"/>
    <w:rsid w:val="00805C62"/>
    <w:rsid w:val="00825615"/>
    <w:rsid w:val="00827A0C"/>
    <w:rsid w:val="00860080"/>
    <w:rsid w:val="0087181B"/>
    <w:rsid w:val="00874FD4"/>
    <w:rsid w:val="008820A2"/>
    <w:rsid w:val="00884B63"/>
    <w:rsid w:val="008855A1"/>
    <w:rsid w:val="00892E3C"/>
    <w:rsid w:val="008A3674"/>
    <w:rsid w:val="008C4E45"/>
    <w:rsid w:val="008D40A6"/>
    <w:rsid w:val="008E22A5"/>
    <w:rsid w:val="008F14CB"/>
    <w:rsid w:val="008F3ABA"/>
    <w:rsid w:val="00904E31"/>
    <w:rsid w:val="00905790"/>
    <w:rsid w:val="0090783E"/>
    <w:rsid w:val="00932ECE"/>
    <w:rsid w:val="00935E68"/>
    <w:rsid w:val="00943C11"/>
    <w:rsid w:val="00947726"/>
    <w:rsid w:val="00947DDE"/>
    <w:rsid w:val="0095551D"/>
    <w:rsid w:val="00956115"/>
    <w:rsid w:val="0095694C"/>
    <w:rsid w:val="00964C43"/>
    <w:rsid w:val="00967802"/>
    <w:rsid w:val="00970B92"/>
    <w:rsid w:val="00976F8F"/>
    <w:rsid w:val="00984CAB"/>
    <w:rsid w:val="00987097"/>
    <w:rsid w:val="009957FF"/>
    <w:rsid w:val="009A11A5"/>
    <w:rsid w:val="009A6262"/>
    <w:rsid w:val="009A7BEB"/>
    <w:rsid w:val="009B06D1"/>
    <w:rsid w:val="009B4C84"/>
    <w:rsid w:val="009C6F21"/>
    <w:rsid w:val="009D6293"/>
    <w:rsid w:val="009F24C2"/>
    <w:rsid w:val="009F5009"/>
    <w:rsid w:val="00A00C12"/>
    <w:rsid w:val="00A10648"/>
    <w:rsid w:val="00A11698"/>
    <w:rsid w:val="00A13DF5"/>
    <w:rsid w:val="00A45969"/>
    <w:rsid w:val="00A56703"/>
    <w:rsid w:val="00A5684C"/>
    <w:rsid w:val="00A573FA"/>
    <w:rsid w:val="00A71F4B"/>
    <w:rsid w:val="00A7517D"/>
    <w:rsid w:val="00A76324"/>
    <w:rsid w:val="00A91AD3"/>
    <w:rsid w:val="00AA4793"/>
    <w:rsid w:val="00AB6C2B"/>
    <w:rsid w:val="00AB7012"/>
    <w:rsid w:val="00AB7D6B"/>
    <w:rsid w:val="00AC0F80"/>
    <w:rsid w:val="00AC58C1"/>
    <w:rsid w:val="00AC7352"/>
    <w:rsid w:val="00AE0FE2"/>
    <w:rsid w:val="00AF7AAB"/>
    <w:rsid w:val="00B26AF3"/>
    <w:rsid w:val="00B2740D"/>
    <w:rsid w:val="00B34495"/>
    <w:rsid w:val="00B43B52"/>
    <w:rsid w:val="00B5670D"/>
    <w:rsid w:val="00B630CB"/>
    <w:rsid w:val="00B77DF6"/>
    <w:rsid w:val="00B806B7"/>
    <w:rsid w:val="00B831D3"/>
    <w:rsid w:val="00B877B9"/>
    <w:rsid w:val="00B96075"/>
    <w:rsid w:val="00B9630C"/>
    <w:rsid w:val="00BD06F7"/>
    <w:rsid w:val="00BD25A0"/>
    <w:rsid w:val="00BE084C"/>
    <w:rsid w:val="00BF043B"/>
    <w:rsid w:val="00BF48EB"/>
    <w:rsid w:val="00C02679"/>
    <w:rsid w:val="00C0401D"/>
    <w:rsid w:val="00C071E6"/>
    <w:rsid w:val="00C106DE"/>
    <w:rsid w:val="00C2048C"/>
    <w:rsid w:val="00C357BD"/>
    <w:rsid w:val="00C47778"/>
    <w:rsid w:val="00C53662"/>
    <w:rsid w:val="00C54443"/>
    <w:rsid w:val="00C654D5"/>
    <w:rsid w:val="00C77958"/>
    <w:rsid w:val="00C877D7"/>
    <w:rsid w:val="00C87EA7"/>
    <w:rsid w:val="00C91E67"/>
    <w:rsid w:val="00C9554F"/>
    <w:rsid w:val="00CA1959"/>
    <w:rsid w:val="00CB76E8"/>
    <w:rsid w:val="00CC7EC6"/>
    <w:rsid w:val="00CD01BB"/>
    <w:rsid w:val="00CD78B5"/>
    <w:rsid w:val="00CD7C72"/>
    <w:rsid w:val="00CE2D70"/>
    <w:rsid w:val="00CE5522"/>
    <w:rsid w:val="00CE5AB5"/>
    <w:rsid w:val="00D04F48"/>
    <w:rsid w:val="00D21FCA"/>
    <w:rsid w:val="00D24CAA"/>
    <w:rsid w:val="00D31E05"/>
    <w:rsid w:val="00D33A07"/>
    <w:rsid w:val="00D4511C"/>
    <w:rsid w:val="00D55426"/>
    <w:rsid w:val="00D55991"/>
    <w:rsid w:val="00D64D18"/>
    <w:rsid w:val="00D6709E"/>
    <w:rsid w:val="00D67612"/>
    <w:rsid w:val="00D81BAE"/>
    <w:rsid w:val="00D9100C"/>
    <w:rsid w:val="00D92F45"/>
    <w:rsid w:val="00D93AB3"/>
    <w:rsid w:val="00D96376"/>
    <w:rsid w:val="00D97060"/>
    <w:rsid w:val="00DA15D7"/>
    <w:rsid w:val="00DA2E17"/>
    <w:rsid w:val="00DA5F9E"/>
    <w:rsid w:val="00DB38D0"/>
    <w:rsid w:val="00DC3719"/>
    <w:rsid w:val="00DD7FE1"/>
    <w:rsid w:val="00DE4539"/>
    <w:rsid w:val="00DE47DC"/>
    <w:rsid w:val="00DF0A2D"/>
    <w:rsid w:val="00DF1B11"/>
    <w:rsid w:val="00DF26BB"/>
    <w:rsid w:val="00DF36B6"/>
    <w:rsid w:val="00DF46C9"/>
    <w:rsid w:val="00E03233"/>
    <w:rsid w:val="00E117BE"/>
    <w:rsid w:val="00E2131D"/>
    <w:rsid w:val="00E234BC"/>
    <w:rsid w:val="00E40D32"/>
    <w:rsid w:val="00E4488A"/>
    <w:rsid w:val="00E504FA"/>
    <w:rsid w:val="00E54FED"/>
    <w:rsid w:val="00E55305"/>
    <w:rsid w:val="00E65E99"/>
    <w:rsid w:val="00E76B28"/>
    <w:rsid w:val="00E83604"/>
    <w:rsid w:val="00E911BC"/>
    <w:rsid w:val="00E913D0"/>
    <w:rsid w:val="00EA20F2"/>
    <w:rsid w:val="00EA36F3"/>
    <w:rsid w:val="00EB6E74"/>
    <w:rsid w:val="00EC5603"/>
    <w:rsid w:val="00EC59D8"/>
    <w:rsid w:val="00ED4F8F"/>
    <w:rsid w:val="00ED5E0C"/>
    <w:rsid w:val="00EE2078"/>
    <w:rsid w:val="00F06DCC"/>
    <w:rsid w:val="00F20C2E"/>
    <w:rsid w:val="00F27078"/>
    <w:rsid w:val="00F308DB"/>
    <w:rsid w:val="00F37D7A"/>
    <w:rsid w:val="00F44F0A"/>
    <w:rsid w:val="00F460B3"/>
    <w:rsid w:val="00F53780"/>
    <w:rsid w:val="00F65CD4"/>
    <w:rsid w:val="00F66D4B"/>
    <w:rsid w:val="00F7429F"/>
    <w:rsid w:val="00F774E6"/>
    <w:rsid w:val="00FD226B"/>
    <w:rsid w:val="00FE790A"/>
    <w:rsid w:val="00FF5E25"/>
    <w:rsid w:val="00FF6E08"/>
    <w:rsid w:val="088B79E9"/>
    <w:rsid w:val="0988468B"/>
    <w:rsid w:val="10D41AFF"/>
    <w:rsid w:val="183A1372"/>
    <w:rsid w:val="303C5ED3"/>
    <w:rsid w:val="3DFB1536"/>
    <w:rsid w:val="4BEB059B"/>
    <w:rsid w:val="60F5752F"/>
    <w:rsid w:val="67700355"/>
    <w:rsid w:val="7228450F"/>
    <w:rsid w:val="770E2578"/>
    <w:rsid w:val="77FE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4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8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984C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84CA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4C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84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23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钖涗匠鍑?</cp:lastModifiedBy>
  <cp:revision>10</cp:revision>
  <cp:lastPrinted>2021-03-30T02:22:00Z</cp:lastPrinted>
  <dcterms:created xsi:type="dcterms:W3CDTF">2021-03-26T10:09:00Z</dcterms:created>
  <dcterms:modified xsi:type="dcterms:W3CDTF">2021-04-16T05:32:00Z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